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66A8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 w:val="28"/>
          <w:szCs w:val="28"/>
        </w:rPr>
        <w:t xml:space="preserve">Verlof buiten de schoolvakanties </w:t>
      </w:r>
    </w:p>
    <w:p w14:paraId="77A2255A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Cs w:val="20"/>
        </w:rPr>
        <w:t>De leerplichtwet gaat ervan uit, dat een zomervakantie van 6 weken vrijwel iedereen de gelegenheid biedt om een gezinsvakantie te houden.</w:t>
      </w:r>
      <w:r w:rsidRPr="000E42D2">
        <w:rPr>
          <w:rFonts w:ascii="ArialMT" w:eastAsia="Times New Roman" w:hAnsi="ArialMT" w:cs="Times New Roman"/>
          <w:szCs w:val="20"/>
        </w:rPr>
        <w:br/>
        <w:t xml:space="preserve">Verlof buiten de schoolvakanties moet beperkt blijven tot het beslist noodzakelijke. </w:t>
      </w:r>
    </w:p>
    <w:p w14:paraId="227FE43C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Cs w:val="20"/>
        </w:rPr>
        <w:t xml:space="preserve">De directie is in een aantal gevallen bevoegd om extra verlof te geven, maar is daarbij aan regels gebonden. </w:t>
      </w:r>
    </w:p>
    <w:p w14:paraId="1F639310" w14:textId="77777777" w:rsidR="000B22B8" w:rsidRPr="000E42D2" w:rsidRDefault="000B22B8" w:rsidP="000B2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Cs w:val="20"/>
        </w:rPr>
        <w:t xml:space="preserve">Voor het aanvragen van een dergelijk verlof kunt u een formulier inleveren. </w:t>
      </w:r>
    </w:p>
    <w:p w14:paraId="4A0D884E" w14:textId="77777777" w:rsidR="000B22B8" w:rsidRPr="000E42D2" w:rsidRDefault="000B22B8" w:rsidP="000B2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In het </w:t>
      </w:r>
      <w:proofErr w:type="gramStart"/>
      <w:r w:rsidRPr="000E42D2">
        <w:rPr>
          <w:rFonts w:ascii="Arial" w:eastAsia="Times New Roman" w:hAnsi="Arial" w:cs="Arial"/>
          <w:b/>
          <w:bCs/>
          <w:szCs w:val="20"/>
        </w:rPr>
        <w:t>kort :</w:t>
      </w:r>
      <w:proofErr w:type="gramEnd"/>
      <w:r w:rsidRPr="000E42D2">
        <w:rPr>
          <w:rFonts w:ascii="Arial" w:eastAsia="Times New Roman" w:hAnsi="Arial" w:cs="Arial"/>
          <w:b/>
          <w:bCs/>
          <w:szCs w:val="20"/>
        </w:rPr>
        <w:t xml:space="preserve"> </w:t>
      </w:r>
    </w:p>
    <w:p w14:paraId="0432FAB9" w14:textId="77777777" w:rsidR="000B22B8" w:rsidRPr="000E42D2" w:rsidRDefault="000B22B8" w:rsidP="000B2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Cs w:val="20"/>
        </w:rPr>
        <w:t xml:space="preserve">De regels m.b.t. extra verlof vindt u op de achterkant. </w:t>
      </w:r>
    </w:p>
    <w:p w14:paraId="32C92B47" w14:textId="77777777" w:rsidR="000B22B8" w:rsidRPr="000E42D2" w:rsidRDefault="000B22B8" w:rsidP="000B2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Wat te doen als u meent dat u voor uw kind(eren) aanspraak kunt maken op extra verlof: </w:t>
      </w:r>
    </w:p>
    <w:p w14:paraId="6A8E12BD" w14:textId="77777777" w:rsidR="000B22B8" w:rsidRPr="000E42D2" w:rsidRDefault="000B22B8" w:rsidP="000B22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Overleg met de directie, zij kunnen u vertellen welke mogelijkheden er zijn. </w:t>
      </w:r>
    </w:p>
    <w:p w14:paraId="6771D598" w14:textId="77777777" w:rsidR="000B22B8" w:rsidRPr="000E42D2" w:rsidRDefault="000B22B8" w:rsidP="000B22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Vul een aanvraagformulier in en lever het in bij de directie. </w:t>
      </w:r>
    </w:p>
    <w:p w14:paraId="151C0881" w14:textId="77777777" w:rsidR="000B22B8" w:rsidRPr="000E42D2" w:rsidRDefault="000B22B8" w:rsidP="000B22B8">
      <w:pPr>
        <w:shd w:val="clear" w:color="auto" w:fill="FFFFFF"/>
        <w:rPr>
          <w:rFonts w:ascii="Times New Roman" w:eastAsia="Times New Roman" w:hAnsi="Times New Roman" w:cs="Times New Roman"/>
        </w:rPr>
      </w:pPr>
      <w:r w:rsidRPr="000E42D2">
        <w:rPr>
          <w:rFonts w:ascii="Times New Roman" w:eastAsia="Times New Roman" w:hAnsi="Times New Roman" w:cs="Times New Roman"/>
        </w:rPr>
        <w:fldChar w:fldCharType="begin"/>
      </w:r>
      <w:r w:rsidRPr="000E42D2">
        <w:rPr>
          <w:rFonts w:ascii="Times New Roman" w:eastAsia="Times New Roman" w:hAnsi="Times New Roman" w:cs="Times New Roman"/>
        </w:rPr>
        <w:instrText xml:space="preserve"> INCLUDEPICTURE "/var/folders/01/y9v6zk2969l1c4bnb7zjxq080000gn/T/com.microsoft.Word/WebArchiveCopyPasteTempFiles/page1image4200151392" \* MERGEFORMATINET </w:instrText>
      </w:r>
      <w:r w:rsidRPr="000E42D2">
        <w:rPr>
          <w:rFonts w:ascii="Times New Roman" w:eastAsia="Times New Roman" w:hAnsi="Times New Roman" w:cs="Times New Roman"/>
        </w:rPr>
        <w:fldChar w:fldCharType="separate"/>
      </w:r>
      <w:r w:rsidRPr="000E42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5E7EE0" wp14:editId="6436120B">
            <wp:extent cx="685800" cy="12700"/>
            <wp:effectExtent l="0" t="0" r="0" b="0"/>
            <wp:docPr id="28" name="Afbeelding 28" descr="page1image420015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00151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D2">
        <w:rPr>
          <w:rFonts w:ascii="Times New Roman" w:eastAsia="Times New Roman" w:hAnsi="Times New Roman" w:cs="Times New Roman"/>
        </w:rPr>
        <w:fldChar w:fldCharType="end"/>
      </w:r>
      <w:r w:rsidRPr="000E42D2">
        <w:rPr>
          <w:rFonts w:ascii="Times New Roman" w:eastAsia="Times New Roman" w:hAnsi="Times New Roman" w:cs="Times New Roman"/>
        </w:rPr>
        <w:fldChar w:fldCharType="begin"/>
      </w:r>
      <w:r w:rsidRPr="000E42D2">
        <w:rPr>
          <w:rFonts w:ascii="Times New Roman" w:eastAsia="Times New Roman" w:hAnsi="Times New Roman" w:cs="Times New Roman"/>
        </w:rPr>
        <w:instrText xml:space="preserve"> INCLUDEPICTURE "/var/folders/01/y9v6zk2969l1c4bnb7zjxq080000gn/T/com.microsoft.Word/WebArchiveCopyPasteTempFiles/page1image4200151680" \* MERGEFORMATINET </w:instrText>
      </w:r>
      <w:r w:rsidRPr="000E42D2">
        <w:rPr>
          <w:rFonts w:ascii="Times New Roman" w:eastAsia="Times New Roman" w:hAnsi="Times New Roman" w:cs="Times New Roman"/>
        </w:rPr>
        <w:fldChar w:fldCharType="separate"/>
      </w:r>
      <w:r w:rsidRPr="000E42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5F1275" wp14:editId="1F53B98B">
            <wp:extent cx="1104900" cy="12700"/>
            <wp:effectExtent l="0" t="0" r="0" b="0"/>
            <wp:docPr id="27" name="Afbeelding 27" descr="page1image420015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200151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D2">
        <w:rPr>
          <w:rFonts w:ascii="Times New Roman" w:eastAsia="Times New Roman" w:hAnsi="Times New Roman" w:cs="Times New Roman"/>
        </w:rPr>
        <w:fldChar w:fldCharType="end"/>
      </w:r>
    </w:p>
    <w:p w14:paraId="6F7EFFFF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Toelichting: </w:t>
      </w:r>
    </w:p>
    <w:p w14:paraId="762FD03F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Verlof dient te worden aangevraagd door de ouder(s) of verzorger(s). </w:t>
      </w:r>
    </w:p>
    <w:p w14:paraId="2354EF68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De duur van het verlof bepaalt bij wie u de aanvraag moet indienen; hiervoor telt u het aantal schooldagen. </w:t>
      </w:r>
    </w:p>
    <w:p w14:paraId="0C713FA0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Indien het aantal schooldagen </w:t>
      </w:r>
      <w:r w:rsidRPr="000E42D2">
        <w:rPr>
          <w:rFonts w:ascii="Arial" w:eastAsia="Times New Roman" w:hAnsi="Arial" w:cs="Arial"/>
          <w:b/>
          <w:bCs/>
          <w:szCs w:val="20"/>
        </w:rPr>
        <w:t xml:space="preserve">10 of minder </w:t>
      </w:r>
      <w:r w:rsidRPr="000E42D2">
        <w:rPr>
          <w:rFonts w:ascii="ArialMT" w:eastAsia="Times New Roman" w:hAnsi="ArialMT" w:cs="Times New Roman"/>
          <w:szCs w:val="20"/>
        </w:rPr>
        <w:t xml:space="preserve">is, dient u het verzoek aan de desbetreffende </w:t>
      </w:r>
      <w:proofErr w:type="spellStart"/>
      <w:r w:rsidRPr="000E42D2">
        <w:rPr>
          <w:rFonts w:ascii="ArialMT" w:eastAsia="Times New Roman" w:hAnsi="ArialMT" w:cs="Times New Roman"/>
          <w:szCs w:val="20"/>
        </w:rPr>
        <w:t>coördinator</w:t>
      </w:r>
      <w:proofErr w:type="spellEnd"/>
      <w:r w:rsidRPr="000E42D2">
        <w:rPr>
          <w:rFonts w:ascii="ArialMT" w:eastAsia="Times New Roman" w:hAnsi="ArialMT" w:cs="Times New Roman"/>
          <w:szCs w:val="20"/>
        </w:rPr>
        <w:t xml:space="preserve"> te richten. </w:t>
      </w:r>
    </w:p>
    <w:p w14:paraId="6FA2A49B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Indien het aantal schooldagen </w:t>
      </w:r>
      <w:r w:rsidRPr="000E42D2">
        <w:rPr>
          <w:rFonts w:ascii="Arial" w:eastAsia="Times New Roman" w:hAnsi="Arial" w:cs="Arial"/>
          <w:b/>
          <w:bCs/>
          <w:szCs w:val="20"/>
        </w:rPr>
        <w:t xml:space="preserve">10 dagen of meer </w:t>
      </w:r>
      <w:r w:rsidRPr="000E42D2">
        <w:rPr>
          <w:rFonts w:ascii="ArialMT" w:eastAsia="Times New Roman" w:hAnsi="ArialMT" w:cs="Times New Roman"/>
          <w:szCs w:val="20"/>
        </w:rPr>
        <w:t xml:space="preserve">is, richt u het verzoek aan de ambtenaar van de leerplichtwet bij de gemeente Zwolle. </w:t>
      </w:r>
    </w:p>
    <w:p w14:paraId="4D91B316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Een aanvraagformulier is bij de leerkracht of directie verkrijgbaar. </w:t>
      </w:r>
    </w:p>
    <w:p w14:paraId="699038AB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Nadat u het aanvraagformulier tot de lijn hebt ingevuld, levert u het bij de directie. </w:t>
      </w:r>
    </w:p>
    <w:p w14:paraId="5CDAE49E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Alleen de directie is bevoegd verlof te verlenen; de overige leraren van de school niet. </w:t>
      </w:r>
    </w:p>
    <w:p w14:paraId="54815BD6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 xml:space="preserve">In bepaalde gevallen is een bewijsstuk vereist. U verneemt van de directie of dit wel of niet noodzakelijk is. </w:t>
      </w:r>
    </w:p>
    <w:p w14:paraId="01AD03CD" w14:textId="77777777" w:rsidR="000B22B8" w:rsidRPr="000E42D2" w:rsidRDefault="000B22B8" w:rsidP="000B22B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Wingdings" w:eastAsia="Times New Roman" w:hAnsi="Times New Roman" w:cs="Times New Roman"/>
          <w:szCs w:val="20"/>
        </w:rPr>
        <w:t> </w:t>
      </w:r>
      <w:r w:rsidRPr="000E42D2">
        <w:rPr>
          <w:rFonts w:ascii="ArialMT" w:eastAsia="Times New Roman" w:hAnsi="ArialMT" w:cs="Times New Roman"/>
          <w:szCs w:val="20"/>
        </w:rPr>
        <w:t>Het is raadzaam het aanvraagformulier indien mogelijk, geruime tijd (twee maanden)</w:t>
      </w:r>
      <w:r>
        <w:rPr>
          <w:rFonts w:ascii="ArialMT" w:eastAsia="Times New Roman" w:hAnsi="ArialMT" w:cs="Times New Roman"/>
          <w:szCs w:val="20"/>
        </w:rPr>
        <w:t xml:space="preserve"> van </w:t>
      </w:r>
      <w:r w:rsidRPr="000E42D2">
        <w:rPr>
          <w:rFonts w:ascii="ArialMT" w:eastAsia="Times New Roman" w:hAnsi="ArialMT" w:cs="Times New Roman"/>
          <w:szCs w:val="20"/>
        </w:rPr>
        <w:t xml:space="preserve">tevoren op school in te leveren. </w:t>
      </w:r>
    </w:p>
    <w:p w14:paraId="60F5465C" w14:textId="77777777" w:rsidR="000B22B8" w:rsidRDefault="000B22B8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5BCFB41E" w14:textId="77777777" w:rsidR="000B22B8" w:rsidRDefault="000B22B8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3DCC0CD7" w14:textId="77777777" w:rsidR="000B22B8" w:rsidRDefault="000B22B8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0C6918B5" w14:textId="77777777" w:rsidR="000B22B8" w:rsidRDefault="000B22B8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54EB7E4E" w14:textId="77777777" w:rsidR="00CA6E4D" w:rsidRDefault="00CA6E4D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246828DF" w14:textId="77777777" w:rsidR="00CA6E4D" w:rsidRDefault="00CA6E4D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657787E4" w14:textId="69595D96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Voorbeelden van toestemming van verlof: </w:t>
      </w:r>
    </w:p>
    <w:p w14:paraId="35A52D6B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Huwelijk ouder en /of directe familie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Viering huwelijksjubileum ouders en/ of directe familie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Familieomstandigheden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Culturele feesten (</w:t>
      </w:r>
      <w:proofErr w:type="spellStart"/>
      <w:r w:rsidRPr="000E42D2">
        <w:rPr>
          <w:rFonts w:ascii="ArialMT" w:eastAsia="Times New Roman" w:hAnsi="ArialMT" w:cs="Times New Roman"/>
          <w:szCs w:val="20"/>
        </w:rPr>
        <w:t>suikerfeest</w:t>
      </w:r>
      <w:proofErr w:type="spellEnd"/>
      <w:r w:rsidRPr="000E42D2">
        <w:rPr>
          <w:rFonts w:ascii="ArialMT" w:eastAsia="Times New Roman" w:hAnsi="ArialMT" w:cs="Times New Roman"/>
          <w:szCs w:val="20"/>
        </w:rPr>
        <w:t xml:space="preserve"> e.d.)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Verhuizing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Bezoek oude of nieuwe school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Verlof wegens werkomstandigheden (verklaring werkgever nodig)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Verlof of verlengd verlof met doktersverklaring (verklaring huisarts nodig)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 xml:space="preserve">Verlof wegens ontstaan onredelijk situatie (verlof broer / zus andere school) </w:t>
      </w:r>
      <w:r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Diploma-uitreiking ouder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Jubileum (werk) ouder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Bezoek open schooldagen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 xml:space="preserve">Uitzending ouder naar het buitenland voor langere tijd </w:t>
      </w:r>
    </w:p>
    <w:p w14:paraId="2B0208C7" w14:textId="77777777" w:rsidR="00CA6E4D" w:rsidRDefault="00CA6E4D" w:rsidP="000B22B8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1CCC2875" w14:textId="4AF4C3A2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Uitsluitingen van verlof: </w:t>
      </w:r>
    </w:p>
    <w:p w14:paraId="5F38C806" w14:textId="77777777" w:rsidR="000B22B8" w:rsidRPr="000E42D2" w:rsidRDefault="000B22B8" w:rsidP="000B22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Eerder vakantie om de files te vermijden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Eerder vakantie zonder bijzondere, redelijke reden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Verlenging van een vakantie zonder bijzondere, redelijke reden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Verlof i.v.m. vakantie ouders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 xml:space="preserve">Verlof voor langer dan 10 dagen (moet via de leerplichtambtenaar) </w:t>
      </w:r>
      <w:r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Verjaardagen familieleden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>Familiebezoek</w:t>
      </w:r>
      <w:r w:rsidRPr="000E42D2">
        <w:rPr>
          <w:rFonts w:ascii="ArialMT" w:eastAsia="Times New Roman" w:hAnsi="ArialMT" w:cs="Times New Roman"/>
          <w:szCs w:val="20"/>
        </w:rPr>
        <w:br/>
      </w:r>
      <w:r w:rsidRPr="000E42D2">
        <w:rPr>
          <w:rFonts w:ascii="Wingdings" w:eastAsia="Times New Roman" w:hAnsi="Wingdings" w:cs="Times New Roman"/>
          <w:szCs w:val="20"/>
        </w:rPr>
        <w:sym w:font="Wingdings" w:char="F0FC"/>
      </w:r>
      <w:r w:rsidRPr="000E42D2">
        <w:rPr>
          <w:rFonts w:ascii="Wingdings" w:eastAsia="Times New Roman" w:hAnsi="Wingdings" w:cs="Times New Roman"/>
          <w:szCs w:val="20"/>
        </w:rPr>
        <w:t></w:t>
      </w:r>
      <w:r w:rsidRPr="000E42D2">
        <w:rPr>
          <w:rFonts w:ascii="ArialMT" w:eastAsia="Times New Roman" w:hAnsi="ArialMT" w:cs="Times New Roman"/>
          <w:szCs w:val="20"/>
        </w:rPr>
        <w:t xml:space="preserve">Activiteiten voor verenigingen </w:t>
      </w:r>
      <w:proofErr w:type="gramStart"/>
      <w:r w:rsidRPr="000E42D2">
        <w:rPr>
          <w:rFonts w:ascii="ArialMT" w:eastAsia="Times New Roman" w:hAnsi="ArialMT" w:cs="Times New Roman"/>
          <w:szCs w:val="20"/>
        </w:rPr>
        <w:t>en /</w:t>
      </w:r>
      <w:proofErr w:type="gramEnd"/>
      <w:r w:rsidRPr="000E42D2">
        <w:rPr>
          <w:rFonts w:ascii="ArialMT" w:eastAsia="Times New Roman" w:hAnsi="ArialMT" w:cs="Times New Roman"/>
          <w:szCs w:val="20"/>
        </w:rPr>
        <w:t xml:space="preserve"> of clubs </w:t>
      </w:r>
    </w:p>
    <w:p w14:paraId="0119BB02" w14:textId="36E595B8" w:rsidR="00C61A12" w:rsidRDefault="00C61A12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20AD9601" w14:textId="3E6055E4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10CBE825" w14:textId="79957E86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7723C586" w14:textId="325DA6C8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4DD41F4C" w14:textId="5DC17BE0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62BA3556" w14:textId="1C9D12D7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50E8797A" w14:textId="01892014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04A0622E" w14:textId="17E33A0F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03370B08" w14:textId="71AEE13D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5D03E16B" w14:textId="78EBBD61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06CD2794" w14:textId="07741DA1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0CA15A32" w14:textId="250DE630" w:rsidR="000B22B8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p w14:paraId="63B3AEC9" w14:textId="77777777" w:rsidR="0042551B" w:rsidRPr="000E42D2" w:rsidRDefault="0042551B" w:rsidP="0042551B">
      <w:pPr>
        <w:rPr>
          <w:rFonts w:ascii="Times New Roman" w:eastAsia="Times New Roman" w:hAnsi="Times New Roman" w:cs="Times New Roman"/>
        </w:rPr>
      </w:pPr>
    </w:p>
    <w:p w14:paraId="7F453A8B" w14:textId="77777777" w:rsidR="0042551B" w:rsidRPr="000E42D2" w:rsidRDefault="0042551B" w:rsidP="004255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 w:val="32"/>
          <w:szCs w:val="32"/>
        </w:rPr>
        <w:lastRenderedPageBreak/>
        <w:t xml:space="preserve">Verlof buiten de schoolvakanties </w:t>
      </w:r>
    </w:p>
    <w:p w14:paraId="1DE3EB6C" w14:textId="77777777" w:rsidR="0042551B" w:rsidRPr="000E42D2" w:rsidRDefault="0042551B" w:rsidP="004255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 w:val="36"/>
          <w:szCs w:val="36"/>
        </w:rPr>
        <w:t xml:space="preserve">Aanvraag </w:t>
      </w:r>
    </w:p>
    <w:p w14:paraId="524F07D8" w14:textId="696B9C61" w:rsidR="0042067C" w:rsidRPr="000E42D2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  <w:r w:rsidRPr="0042067C">
        <w:rPr>
          <w:rFonts w:ascii="Arial" w:eastAsia="Times New Roman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BD5E6" wp14:editId="3928A363">
                <wp:simplePos x="0" y="0"/>
                <wp:positionH relativeFrom="column">
                  <wp:posOffset>-4312</wp:posOffset>
                </wp:positionH>
                <wp:positionV relativeFrom="paragraph">
                  <wp:posOffset>1146352</wp:posOffset>
                </wp:positionV>
                <wp:extent cx="5699051" cy="1952256"/>
                <wp:effectExtent l="50800" t="25400" r="67310" b="8001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1952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E377" id="Rechthoek 6" o:spid="_x0000_s1026" style="position:absolute;margin-left:-.35pt;margin-top:90.25pt;width:448.75pt;height:153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42551B" w:rsidRPr="000E42D2">
        <w:rPr>
          <w:rFonts w:ascii="Arial" w:eastAsia="Times New Roman" w:hAnsi="Arial" w:cs="Arial"/>
          <w:b/>
          <w:bCs/>
          <w:sz w:val="24"/>
        </w:rPr>
        <w:t xml:space="preserve">De ouder/verzorger: </w:t>
      </w:r>
      <w:r w:rsidR="0042551B" w:rsidRPr="0042067C">
        <w:rPr>
          <w:rFonts w:ascii="Arial" w:eastAsia="Times New Roman" w:hAnsi="Arial" w:cs="Arial"/>
          <w:b/>
          <w:bCs/>
          <w:sz w:val="24"/>
        </w:rPr>
        <w:br/>
      </w:r>
      <w:r w:rsidR="0042551B" w:rsidRPr="000E42D2">
        <w:rPr>
          <w:rFonts w:ascii="Arial" w:eastAsia="Times New Roman" w:hAnsi="Arial" w:cs="Arial"/>
          <w:b/>
          <w:bCs/>
          <w:sz w:val="24"/>
        </w:rPr>
        <w:t xml:space="preserve">Vraagt verlof aan voor: </w:t>
      </w:r>
      <w:r w:rsidR="0042551B" w:rsidRPr="0042067C">
        <w:rPr>
          <w:rFonts w:ascii="Times New Roman" w:eastAsia="Times New Roman" w:hAnsi="Times New Roman" w:cs="Times New Roman"/>
          <w:sz w:val="24"/>
          <w:szCs w:val="36"/>
        </w:rPr>
        <w:br/>
      </w:r>
      <w:r w:rsidR="0042551B" w:rsidRPr="000E42D2">
        <w:rPr>
          <w:rFonts w:ascii="Arial" w:eastAsia="Times New Roman" w:hAnsi="Arial" w:cs="Arial"/>
          <w:b/>
          <w:bCs/>
          <w:sz w:val="24"/>
        </w:rPr>
        <w:t>Groep:</w:t>
      </w:r>
      <w:r w:rsidRPr="0042067C">
        <w:rPr>
          <w:rFonts w:ascii="Arial" w:eastAsia="Times New Roman" w:hAnsi="Arial" w:cs="Arial"/>
          <w:b/>
          <w:bCs/>
          <w:sz w:val="24"/>
        </w:rPr>
        <w:br/>
        <w:t>Naam van de leerkracht:</w:t>
      </w:r>
      <w:bookmarkStart w:id="0" w:name="_GoBack"/>
      <w:bookmarkEnd w:id="0"/>
      <w:r w:rsidRPr="0042067C">
        <w:rPr>
          <w:rFonts w:ascii="Arial" w:eastAsia="Times New Roman" w:hAnsi="Arial" w:cs="Arial"/>
          <w:b/>
          <w:bCs/>
          <w:sz w:val="24"/>
        </w:rPr>
        <w:br/>
        <w:t>Datum waarop verlof nodig is:</w:t>
      </w:r>
      <w:r w:rsidR="0042551B" w:rsidRPr="0042067C">
        <w:rPr>
          <w:rFonts w:ascii="Times New Roman" w:eastAsia="Times New Roman" w:hAnsi="Times New Roman" w:cs="Times New Roman"/>
          <w:sz w:val="24"/>
          <w:szCs w:val="36"/>
        </w:rPr>
        <w:br/>
      </w:r>
      <w:r w:rsidR="0042551B" w:rsidRPr="000E42D2">
        <w:rPr>
          <w:rFonts w:ascii="Arial" w:eastAsia="Times New Roman" w:hAnsi="Arial" w:cs="Arial"/>
          <w:b/>
          <w:bCs/>
          <w:sz w:val="24"/>
        </w:rPr>
        <w:t xml:space="preserve">Reden voor extra verlof: </w:t>
      </w:r>
      <w:r w:rsidR="0042551B">
        <w:rPr>
          <w:rFonts w:ascii="Arial" w:eastAsia="Times New Roman" w:hAnsi="Arial" w:cs="Arial"/>
          <w:b/>
          <w:bCs/>
          <w:sz w:val="21"/>
          <w:szCs w:val="21"/>
        </w:rPr>
        <w:br/>
      </w:r>
    </w:p>
    <w:p w14:paraId="1A3828C6" w14:textId="303B2E4A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26E9D613" w14:textId="77777777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1EDFFAB3" w14:textId="77777777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75C19F0D" w14:textId="77777777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2C9A7D63" w14:textId="77777777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5A5E62AA" w14:textId="77777777" w:rsidR="0042067C" w:rsidRDefault="0042067C" w:rsidP="0042067C">
      <w:pPr>
        <w:spacing w:before="100" w:beforeAutospacing="1" w:after="100" w:afterAutospacing="1"/>
        <w:rPr>
          <w:rFonts w:ascii="Arial" w:eastAsia="Times New Roman" w:hAnsi="Arial" w:cs="Arial"/>
          <w:b/>
          <w:bCs/>
          <w:szCs w:val="20"/>
        </w:rPr>
      </w:pPr>
    </w:p>
    <w:p w14:paraId="3CECD00C" w14:textId="5A7BCC6D" w:rsidR="0042067C" w:rsidRPr="0042067C" w:rsidRDefault="0042067C" w:rsidP="004206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</w:rPr>
      </w:pPr>
      <w:r w:rsidRPr="000E42D2">
        <w:rPr>
          <w:rFonts w:ascii="Arial" w:eastAsia="Times New Roman" w:hAnsi="Arial" w:cs="Arial"/>
          <w:b/>
          <w:bCs/>
          <w:sz w:val="24"/>
        </w:rPr>
        <w:t xml:space="preserve">Handtekening ouders/verzorgers: </w:t>
      </w:r>
    </w:p>
    <w:p w14:paraId="7F5803BE" w14:textId="77777777" w:rsidR="0042551B" w:rsidRPr="0042067C" w:rsidRDefault="0042551B" w:rsidP="00A170A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</w:rPr>
      </w:pPr>
    </w:p>
    <w:p w14:paraId="55DAE277" w14:textId="77777777" w:rsidR="0042551B" w:rsidRPr="0042067C" w:rsidRDefault="0042551B" w:rsidP="00A170A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</w:rPr>
      </w:pPr>
    </w:p>
    <w:p w14:paraId="01654ADE" w14:textId="0F125D35" w:rsidR="00A170A5" w:rsidRPr="000E42D2" w:rsidRDefault="00A170A5" w:rsidP="00A170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</w:rPr>
      </w:pPr>
      <w:r w:rsidRPr="000E42D2">
        <w:rPr>
          <w:rFonts w:ascii="Arial" w:eastAsia="Times New Roman" w:hAnsi="Arial" w:cs="Arial"/>
          <w:b/>
          <w:bCs/>
          <w:sz w:val="24"/>
        </w:rPr>
        <w:t xml:space="preserve">Antwoord directie: </w:t>
      </w:r>
    </w:p>
    <w:p w14:paraId="25F5E0DF" w14:textId="77777777" w:rsidR="00A170A5" w:rsidRPr="000E42D2" w:rsidRDefault="00A170A5" w:rsidP="00A170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MT" w:eastAsia="Times New Roman" w:hAnsi="ArialMT" w:cs="Times New Roman"/>
          <w:sz w:val="22"/>
          <w:szCs w:val="22"/>
        </w:rPr>
        <w:t xml:space="preserve">(In te vullen door directie school) </w:t>
      </w:r>
    </w:p>
    <w:p w14:paraId="64C083A8" w14:textId="77777777" w:rsidR="00A170A5" w:rsidRPr="000E42D2" w:rsidRDefault="00A170A5" w:rsidP="00A170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 w:val="28"/>
          <w:szCs w:val="28"/>
        </w:rPr>
        <w:t xml:space="preserve">0 </w:t>
      </w:r>
      <w:r w:rsidRPr="000E42D2">
        <w:rPr>
          <w:rFonts w:ascii="Arial" w:eastAsia="Times New Roman" w:hAnsi="Arial" w:cs="Arial"/>
          <w:b/>
          <w:bCs/>
          <w:szCs w:val="20"/>
        </w:rPr>
        <w:t xml:space="preserve">De directie gaat akkoord met de verlofaanvraag </w:t>
      </w:r>
    </w:p>
    <w:p w14:paraId="4887B5A9" w14:textId="77777777" w:rsidR="00A170A5" w:rsidRPr="000E42D2" w:rsidRDefault="00A170A5" w:rsidP="00A170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 w:val="28"/>
          <w:szCs w:val="28"/>
        </w:rPr>
        <w:t xml:space="preserve">0 </w:t>
      </w:r>
      <w:r w:rsidRPr="000E42D2">
        <w:rPr>
          <w:rFonts w:ascii="Arial" w:eastAsia="Times New Roman" w:hAnsi="Arial" w:cs="Arial"/>
          <w:b/>
          <w:bCs/>
          <w:szCs w:val="20"/>
        </w:rPr>
        <w:t xml:space="preserve">De directie gaat niet akkoord omdat de verlofaanvraag niet voldoet aan de in de aanvraag genoemde redenen en er dus geen sprake is van gewichtige omstandigheden. </w:t>
      </w:r>
    </w:p>
    <w:p w14:paraId="3B686D3F" w14:textId="24A4AC1B" w:rsidR="000B22B8" w:rsidRPr="00053359" w:rsidRDefault="00A170A5" w:rsidP="000533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42D2">
        <w:rPr>
          <w:rFonts w:ascii="Arial" w:eastAsia="Times New Roman" w:hAnsi="Arial" w:cs="Arial"/>
          <w:b/>
          <w:bCs/>
          <w:szCs w:val="20"/>
        </w:rPr>
        <w:t xml:space="preserve">Datum antwoord directie: </w:t>
      </w:r>
      <w:r>
        <w:rPr>
          <w:rFonts w:ascii="Arial" w:eastAsia="Times New Roman" w:hAnsi="Arial" w:cs="Arial"/>
          <w:b/>
          <w:bCs/>
          <w:szCs w:val="20"/>
        </w:rPr>
        <w:tab/>
      </w:r>
      <w:r>
        <w:rPr>
          <w:rFonts w:ascii="Arial" w:eastAsia="Times New Roman" w:hAnsi="Arial" w:cs="Arial"/>
          <w:b/>
          <w:bCs/>
          <w:szCs w:val="20"/>
        </w:rPr>
        <w:tab/>
      </w:r>
      <w:r>
        <w:rPr>
          <w:rFonts w:ascii="Arial" w:eastAsia="Times New Roman" w:hAnsi="Arial" w:cs="Arial"/>
          <w:b/>
          <w:bCs/>
          <w:szCs w:val="20"/>
        </w:rPr>
        <w:tab/>
      </w:r>
      <w:r>
        <w:rPr>
          <w:rFonts w:ascii="Arial" w:eastAsia="Times New Roman" w:hAnsi="Arial" w:cs="Arial"/>
          <w:b/>
          <w:bCs/>
          <w:szCs w:val="20"/>
        </w:rPr>
        <w:tab/>
      </w:r>
      <w:r w:rsidRPr="000E42D2">
        <w:rPr>
          <w:rFonts w:ascii="Arial" w:eastAsia="Times New Roman" w:hAnsi="Arial" w:cs="Arial"/>
          <w:b/>
          <w:bCs/>
          <w:szCs w:val="20"/>
        </w:rPr>
        <w:t xml:space="preserve">Handtekening: </w:t>
      </w:r>
    </w:p>
    <w:p w14:paraId="27A41E03" w14:textId="5C6B5CC7" w:rsidR="000B22B8" w:rsidRPr="00AB2197" w:rsidRDefault="000B22B8" w:rsidP="00EF0C59">
      <w:pPr>
        <w:tabs>
          <w:tab w:val="left" w:pos="5670"/>
        </w:tabs>
        <w:spacing w:line="280" w:lineRule="exact"/>
        <w:rPr>
          <w:rFonts w:ascii="Calibri" w:hAnsi="Calibri"/>
          <w:noProof/>
        </w:rPr>
      </w:pPr>
    </w:p>
    <w:sectPr w:rsidR="000B22B8" w:rsidRPr="00AB2197" w:rsidSect="000B22B8">
      <w:headerReference w:type="default" r:id="rId9"/>
      <w:headerReference w:type="first" r:id="rId10"/>
      <w:footerReference w:type="first" r:id="rId11"/>
      <w:type w:val="continuous"/>
      <w:pgSz w:w="11900" w:h="16840"/>
      <w:pgMar w:top="3289" w:right="1276" w:bottom="1928" w:left="164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BB05" w14:textId="77777777" w:rsidR="00143879" w:rsidRDefault="00143879" w:rsidP="001A1941">
      <w:r>
        <w:separator/>
      </w:r>
    </w:p>
  </w:endnote>
  <w:endnote w:type="continuationSeparator" w:id="0">
    <w:p w14:paraId="0119BB06" w14:textId="77777777" w:rsidR="00143879" w:rsidRDefault="00143879" w:rsidP="001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BB09" w14:textId="77777777" w:rsidR="00EF0C59" w:rsidRDefault="00EF0C59">
    <w:pPr>
      <w:pStyle w:val="Voetteks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119BB0E" wp14:editId="0119BB0F">
          <wp:simplePos x="0" y="0"/>
          <wp:positionH relativeFrom="column">
            <wp:posOffset>-1143000</wp:posOffset>
          </wp:positionH>
          <wp:positionV relativeFrom="paragraph">
            <wp:posOffset>-779145</wp:posOffset>
          </wp:positionV>
          <wp:extent cx="7559040" cy="840740"/>
          <wp:effectExtent l="0" t="0" r="1016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40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19BB10" wp14:editId="0119BB11">
              <wp:simplePos x="0" y="0"/>
              <wp:positionH relativeFrom="column">
                <wp:posOffset>1943100</wp:posOffset>
              </wp:positionH>
              <wp:positionV relativeFrom="paragraph">
                <wp:posOffset>-664845</wp:posOffset>
              </wp:positionV>
              <wp:extent cx="2971800" cy="571500"/>
              <wp:effectExtent l="0" t="0" r="0" b="1270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9BB12" w14:textId="77777777" w:rsidR="00EF0C59" w:rsidRPr="00AB2197" w:rsidRDefault="00EF0C59" w:rsidP="00D943B5">
                          <w:pPr>
                            <w:tabs>
                              <w:tab w:val="left" w:pos="5670"/>
                            </w:tabs>
                            <w:spacing w:line="240" w:lineRule="exact"/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</w:rPr>
                          </w:pPr>
                          <w:r w:rsidRPr="00AB2197"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</w:rPr>
                            <w:t>Energieweg 9, 8017 BE  Zwolle  •  038 – 465 52 20</w:t>
                          </w:r>
                        </w:p>
                        <w:p w14:paraId="0119BB13" w14:textId="77777777" w:rsidR="00EF0C59" w:rsidRPr="00AB2197" w:rsidRDefault="00001F45" w:rsidP="00D943B5">
                          <w:pPr>
                            <w:tabs>
                              <w:tab w:val="left" w:pos="5670"/>
                            </w:tabs>
                            <w:spacing w:line="240" w:lineRule="exact"/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F0C59" w:rsidRPr="00AB2197">
                              <w:rPr>
                                <w:rStyle w:val="Hyperlink"/>
                                <w:rFonts w:ascii="Calibri" w:hAnsi="Calibri"/>
                                <w:noProof/>
                                <w:color w:val="7D0323"/>
                                <w:sz w:val="18"/>
                                <w:szCs w:val="18"/>
                              </w:rPr>
                              <w:t>Info-montessori@ooz.nl</w:t>
                            </w:r>
                          </w:hyperlink>
                          <w:r w:rsidR="00EF0C59" w:rsidRPr="00AB2197"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</w:rPr>
                            <w:t xml:space="preserve">  •  </w:t>
                          </w:r>
                          <w:hyperlink r:id="rId3" w:history="1">
                            <w:r w:rsidR="00EF0C59" w:rsidRPr="00AB2197">
                              <w:rPr>
                                <w:rStyle w:val="Hyperlink"/>
                                <w:rFonts w:ascii="Calibri" w:hAnsi="Calibri"/>
                                <w:noProof/>
                                <w:color w:val="7D0323"/>
                                <w:sz w:val="18"/>
                                <w:szCs w:val="18"/>
                              </w:rPr>
                              <w:t>www.montessori-zwolle.nl</w:t>
                            </w:r>
                          </w:hyperlink>
                        </w:p>
                        <w:p w14:paraId="0119BB14" w14:textId="77777777" w:rsidR="00EF0C59" w:rsidRPr="00D943B5" w:rsidRDefault="00EF0C59" w:rsidP="00D943B5">
                          <w:pPr>
                            <w:tabs>
                              <w:tab w:val="left" w:pos="5670"/>
                            </w:tabs>
                            <w:spacing w:line="240" w:lineRule="exact"/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  <w:lang w:val="en-US"/>
                            </w:rPr>
                          </w:pPr>
                          <w:r w:rsidRPr="00D943B5">
                            <w:rPr>
                              <w:rFonts w:ascii="Calibri" w:hAnsi="Calibri"/>
                              <w:noProof/>
                              <w:color w:val="7D0323"/>
                              <w:sz w:val="18"/>
                              <w:szCs w:val="18"/>
                              <w:lang w:val="en-US"/>
                            </w:rPr>
                            <w:t>Brin nr. 23TA</w:t>
                          </w:r>
                        </w:p>
                        <w:p w14:paraId="0119BB15" w14:textId="77777777" w:rsidR="00EF0C59" w:rsidRPr="00D943B5" w:rsidRDefault="00EF0C59" w:rsidP="00D943B5">
                          <w:pPr>
                            <w:spacing w:line="240" w:lineRule="exact"/>
                            <w:rPr>
                              <w:color w:val="7D0323"/>
                              <w:sz w:val="18"/>
                              <w:szCs w:val="18"/>
                            </w:rPr>
                          </w:pPr>
                        </w:p>
                        <w:p w14:paraId="0119BB16" w14:textId="77777777" w:rsidR="00EF0C59" w:rsidRDefault="00EF0C5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9BB1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3pt;margin-top:-52.35pt;width:234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" filled="f" stroked="f">
              <v:textbox inset="0,0,0,0">
                <w:txbxContent>
                  <w:p w14:paraId="0119BB12" w14:textId="77777777" w:rsidR="00EF0C59" w:rsidRPr="00AB2197" w:rsidRDefault="00EF0C59" w:rsidP="00D943B5">
                    <w:pPr>
                      <w:tabs>
                        <w:tab w:val="left" w:pos="5670"/>
                      </w:tabs>
                      <w:spacing w:line="240" w:lineRule="exact"/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</w:rPr>
                    </w:pPr>
                    <w:r w:rsidRPr="00AB2197"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</w:rPr>
                      <w:t>Energieweg 9, 8017 BE  Zwolle  •  038 – 465 52 20</w:t>
                    </w:r>
                  </w:p>
                  <w:p w14:paraId="0119BB13" w14:textId="77777777" w:rsidR="00EF0C59" w:rsidRPr="00AB2197" w:rsidRDefault="00001F45" w:rsidP="00D943B5">
                    <w:pPr>
                      <w:tabs>
                        <w:tab w:val="left" w:pos="5670"/>
                      </w:tabs>
                      <w:spacing w:line="240" w:lineRule="exact"/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</w:rPr>
                    </w:pPr>
                    <w:hyperlink r:id="rId4" w:history="1">
                      <w:r w:rsidR="00EF0C59" w:rsidRPr="00AB2197">
                        <w:rPr>
                          <w:rStyle w:val="Hyperlink"/>
                          <w:rFonts w:ascii="Calibri" w:hAnsi="Calibri"/>
                          <w:noProof/>
                          <w:color w:val="7D0323"/>
                          <w:sz w:val="18"/>
                          <w:szCs w:val="18"/>
                        </w:rPr>
                        <w:t>Info-montessori@ooz.nl</w:t>
                      </w:r>
                    </w:hyperlink>
                    <w:r w:rsidR="00EF0C59" w:rsidRPr="00AB2197"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</w:rPr>
                      <w:t xml:space="preserve">  •  </w:t>
                    </w:r>
                    <w:hyperlink r:id="rId5" w:history="1">
                      <w:r w:rsidR="00EF0C59" w:rsidRPr="00AB2197">
                        <w:rPr>
                          <w:rStyle w:val="Hyperlink"/>
                          <w:rFonts w:ascii="Calibri" w:hAnsi="Calibri"/>
                          <w:noProof/>
                          <w:color w:val="7D0323"/>
                          <w:sz w:val="18"/>
                          <w:szCs w:val="18"/>
                        </w:rPr>
                        <w:t>www.montessori-zwolle.nl</w:t>
                      </w:r>
                    </w:hyperlink>
                  </w:p>
                  <w:p w14:paraId="0119BB14" w14:textId="77777777" w:rsidR="00EF0C59" w:rsidRPr="00D943B5" w:rsidRDefault="00EF0C59" w:rsidP="00D943B5">
                    <w:pPr>
                      <w:tabs>
                        <w:tab w:val="left" w:pos="5670"/>
                      </w:tabs>
                      <w:spacing w:line="240" w:lineRule="exact"/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  <w:lang w:val="en-US"/>
                      </w:rPr>
                    </w:pPr>
                    <w:r w:rsidRPr="00D943B5">
                      <w:rPr>
                        <w:rFonts w:ascii="Calibri" w:hAnsi="Calibri"/>
                        <w:noProof/>
                        <w:color w:val="7D0323"/>
                        <w:sz w:val="18"/>
                        <w:szCs w:val="18"/>
                        <w:lang w:val="en-US"/>
                      </w:rPr>
                      <w:t>Brin nr. 23TA</w:t>
                    </w:r>
                  </w:p>
                  <w:p w14:paraId="0119BB15" w14:textId="77777777" w:rsidR="00EF0C59" w:rsidRPr="00D943B5" w:rsidRDefault="00EF0C59" w:rsidP="00D943B5">
                    <w:pPr>
                      <w:spacing w:line="240" w:lineRule="exact"/>
                      <w:rPr>
                        <w:color w:val="7D0323"/>
                        <w:sz w:val="18"/>
                        <w:szCs w:val="18"/>
                      </w:rPr>
                    </w:pPr>
                  </w:p>
                  <w:p w14:paraId="0119BB16" w14:textId="77777777" w:rsidR="00EF0C59" w:rsidRDefault="00EF0C5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BB03" w14:textId="77777777" w:rsidR="00143879" w:rsidRDefault="00143879" w:rsidP="001A1941">
      <w:r>
        <w:separator/>
      </w:r>
    </w:p>
  </w:footnote>
  <w:footnote w:type="continuationSeparator" w:id="0">
    <w:p w14:paraId="0119BB04" w14:textId="77777777" w:rsidR="00143879" w:rsidRDefault="00143879" w:rsidP="001A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BB07" w14:textId="3C733E3E" w:rsidR="00EF0C59" w:rsidRDefault="005776F7">
    <w:pPr>
      <w:pStyle w:val="Koptekst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C279216" wp14:editId="1038B0E2">
          <wp:simplePos x="0" y="0"/>
          <wp:positionH relativeFrom="column">
            <wp:posOffset>-1041991</wp:posOffset>
          </wp:positionH>
          <wp:positionV relativeFrom="paragraph">
            <wp:posOffset>191386</wp:posOffset>
          </wp:positionV>
          <wp:extent cx="7559040" cy="1572260"/>
          <wp:effectExtent l="0" t="0" r="1016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2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59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119BB0A" wp14:editId="0119BB0B">
          <wp:simplePos x="0" y="0"/>
          <wp:positionH relativeFrom="column">
            <wp:posOffset>-1043940</wp:posOffset>
          </wp:positionH>
          <wp:positionV relativeFrom="paragraph">
            <wp:posOffset>9715500</wp:posOffset>
          </wp:positionV>
          <wp:extent cx="7559040" cy="977900"/>
          <wp:effectExtent l="0" t="0" r="10160" b="1270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ervolgv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BB08" w14:textId="77777777" w:rsidR="00EF0C59" w:rsidRPr="001A1941" w:rsidRDefault="00EF0C59" w:rsidP="001A1941">
    <w:pPr>
      <w:pStyle w:val="Koptekst"/>
    </w:pPr>
    <w:r>
      <w:rPr>
        <w:noProof/>
        <w:lang w:val="en-US"/>
      </w:rPr>
      <w:drawing>
        <wp:anchor distT="0" distB="0" distL="114300" distR="114300" simplePos="0" relativeHeight="251653120" behindDoc="1" locked="0" layoutInCell="1" allowOverlap="1" wp14:anchorId="0119BB0C" wp14:editId="0119BB0D">
          <wp:simplePos x="0" y="0"/>
          <wp:positionH relativeFrom="column">
            <wp:posOffset>-1043940</wp:posOffset>
          </wp:positionH>
          <wp:positionV relativeFrom="paragraph">
            <wp:posOffset>0</wp:posOffset>
          </wp:positionV>
          <wp:extent cx="7559040" cy="1572260"/>
          <wp:effectExtent l="0" t="0" r="1016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2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715"/>
    <w:multiLevelType w:val="multilevel"/>
    <w:tmpl w:val="4E8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2357A"/>
    <w:multiLevelType w:val="multilevel"/>
    <w:tmpl w:val="908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79"/>
    <w:rsid w:val="00003A7A"/>
    <w:rsid w:val="00053359"/>
    <w:rsid w:val="000B22B8"/>
    <w:rsid w:val="000C131E"/>
    <w:rsid w:val="00143879"/>
    <w:rsid w:val="001A1941"/>
    <w:rsid w:val="001C3653"/>
    <w:rsid w:val="00251C33"/>
    <w:rsid w:val="002A3F00"/>
    <w:rsid w:val="003005C7"/>
    <w:rsid w:val="00312082"/>
    <w:rsid w:val="00341834"/>
    <w:rsid w:val="00365D33"/>
    <w:rsid w:val="00376268"/>
    <w:rsid w:val="00395B36"/>
    <w:rsid w:val="003B20B8"/>
    <w:rsid w:val="003E4ABC"/>
    <w:rsid w:val="003F1057"/>
    <w:rsid w:val="0042067C"/>
    <w:rsid w:val="0042551B"/>
    <w:rsid w:val="00515F59"/>
    <w:rsid w:val="00533A81"/>
    <w:rsid w:val="005776F7"/>
    <w:rsid w:val="005D2BEE"/>
    <w:rsid w:val="006828E3"/>
    <w:rsid w:val="00692A80"/>
    <w:rsid w:val="00750A43"/>
    <w:rsid w:val="00782367"/>
    <w:rsid w:val="007A116F"/>
    <w:rsid w:val="007D22EC"/>
    <w:rsid w:val="00871B32"/>
    <w:rsid w:val="008C1C62"/>
    <w:rsid w:val="009859CA"/>
    <w:rsid w:val="00A170A5"/>
    <w:rsid w:val="00A446CF"/>
    <w:rsid w:val="00A65F45"/>
    <w:rsid w:val="00A8264F"/>
    <w:rsid w:val="00A93D40"/>
    <w:rsid w:val="00AB2197"/>
    <w:rsid w:val="00B3603F"/>
    <w:rsid w:val="00BA5CEC"/>
    <w:rsid w:val="00BD3CE2"/>
    <w:rsid w:val="00BF368D"/>
    <w:rsid w:val="00C61A12"/>
    <w:rsid w:val="00C72F86"/>
    <w:rsid w:val="00C8529E"/>
    <w:rsid w:val="00CA6E4D"/>
    <w:rsid w:val="00D87430"/>
    <w:rsid w:val="00D943B5"/>
    <w:rsid w:val="00D9472D"/>
    <w:rsid w:val="00DF2C52"/>
    <w:rsid w:val="00E90DA9"/>
    <w:rsid w:val="00EA69CB"/>
    <w:rsid w:val="00EC4E89"/>
    <w:rsid w:val="00EF0C59"/>
    <w:rsid w:val="00F37A0A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19BAED"/>
  <w14:defaultImageDpi w14:val="300"/>
  <w15:docId w15:val="{BBA9045D-1012-1A40-87E7-09AC6E9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F59"/>
    <w:rPr>
      <w:rFonts w:ascii="Roboto Light" w:hAnsi="Roboto Light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94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941"/>
    <w:rPr>
      <w:rFonts w:ascii="Lucida Grande" w:hAnsi="Lucida Grande"/>
      <w:color w:val="000000" w:themeColor="tex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19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1941"/>
    <w:rPr>
      <w:rFonts w:ascii="Roboto Light" w:hAnsi="Roboto Light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A19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1941"/>
    <w:rPr>
      <w:rFonts w:ascii="Roboto Light" w:hAnsi="Roboto Light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EC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ssori-zwolle.nl" TargetMode="External"/><Relationship Id="rId2" Type="http://schemas.openxmlformats.org/officeDocument/2006/relationships/hyperlink" Target="mailto:Info-montessori@ooz.nl" TargetMode="External"/><Relationship Id="rId1" Type="http://schemas.openxmlformats.org/officeDocument/2006/relationships/image" Target="media/image5.jpg"/><Relationship Id="rId5" Type="http://schemas.openxmlformats.org/officeDocument/2006/relationships/hyperlink" Target="http://www.montessori-zwolle.nl" TargetMode="External"/><Relationship Id="rId4" Type="http://schemas.openxmlformats.org/officeDocument/2006/relationships/hyperlink" Target="mailto:Info-montessori@ooz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ien:Desktop:1:KC%20Montessori%20briefpapier%20A%20de%20Vries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Macintosh%20HD:Users:laurien:Desktop:1:KC%20Montessori%20briefpapier%20A%20de%20Vries.dotx</Template>
  <TotalTime>0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STAM grafisch ontwerp</Company>
  <LinksUpToDate>false</LinksUpToDate>
  <CharactersWithSpaces>3550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Stam</dc:creator>
  <cp:keywords/>
  <dc:description/>
  <cp:lastModifiedBy>Jolyn van Egmond</cp:lastModifiedBy>
  <cp:revision>2</cp:revision>
  <cp:lastPrinted>2019-09-28T10:26:00Z</cp:lastPrinted>
  <dcterms:created xsi:type="dcterms:W3CDTF">2020-01-09T09:15:00Z</dcterms:created>
  <dcterms:modified xsi:type="dcterms:W3CDTF">2020-01-09T09:15:00Z</dcterms:modified>
  <cp:category/>
</cp:coreProperties>
</file>